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07" w:rsidRDefault="00790C07" w:rsidP="00857A29">
      <w:pPr>
        <w:jc w:val="both"/>
        <w:rPr>
          <w:b/>
        </w:rPr>
      </w:pPr>
    </w:p>
    <w:p w:rsidR="00DA6C18" w:rsidRDefault="00DA6C18" w:rsidP="00857A29">
      <w:pPr>
        <w:jc w:val="both"/>
        <w:rPr>
          <w:b/>
        </w:rPr>
      </w:pPr>
    </w:p>
    <w:p w:rsidR="00DA6C18" w:rsidRDefault="00DA6C18" w:rsidP="00857A29">
      <w:pPr>
        <w:jc w:val="both"/>
        <w:rPr>
          <w:b/>
        </w:rPr>
      </w:pPr>
    </w:p>
    <w:p w:rsidR="00DA6C18" w:rsidRDefault="00DA6C18" w:rsidP="00857A29">
      <w:pPr>
        <w:jc w:val="both"/>
        <w:rPr>
          <w:b/>
        </w:rPr>
      </w:pPr>
    </w:p>
    <w:p w:rsidR="00DA6C18" w:rsidRPr="00EB4B4E" w:rsidRDefault="00DA6C18" w:rsidP="00DA6C18">
      <w:pPr>
        <w:jc w:val="right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>Załącznik nr 1.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A34C98">
        <w:rPr>
          <w:i/>
          <w:sz w:val="22"/>
          <w:szCs w:val="22"/>
        </w:rPr>
        <w:t>2016</w:t>
      </w:r>
      <w:r w:rsidR="008540A8">
        <w:rPr>
          <w:i/>
          <w:sz w:val="22"/>
          <w:szCs w:val="22"/>
        </w:rPr>
        <w:t>_</w:t>
      </w:r>
      <w:r w:rsidR="00FD6F7B" w:rsidRPr="00FD6F7B">
        <w:rPr>
          <w:i/>
          <w:sz w:val="22"/>
          <w:szCs w:val="22"/>
        </w:rPr>
        <w:t>EL</w:t>
      </w:r>
      <w:r w:rsidR="008540A8">
        <w:rPr>
          <w:i/>
          <w:sz w:val="22"/>
          <w:szCs w:val="22"/>
        </w:rPr>
        <w:t>_</w:t>
      </w:r>
      <w:r w:rsidR="007D31BE">
        <w:rPr>
          <w:i/>
          <w:sz w:val="22"/>
          <w:szCs w:val="22"/>
        </w:rPr>
        <w:t>7452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  <w:bookmarkStart w:id="0" w:name="_GoBack"/>
      <w:bookmarkEnd w:id="0"/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DA6C18" w:rsidRPr="00DA6C18" w:rsidRDefault="00DA6C18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DA6C18" w:rsidRPr="008C2595" w:rsidRDefault="00DA6C18" w:rsidP="00DA6C18">
      <w:pPr>
        <w:ind w:left="720"/>
        <w:jc w:val="both"/>
        <w:rPr>
          <w:sz w:val="22"/>
        </w:rPr>
      </w:pPr>
    </w:p>
    <w:p w:rsidR="00DA6C18" w:rsidRPr="008C2595" w:rsidRDefault="009D6BBB" w:rsidP="00DA6C18">
      <w:pPr>
        <w:jc w:val="both"/>
        <w:rPr>
          <w:sz w:val="22"/>
        </w:rPr>
      </w:pPr>
      <w:r w:rsidRPr="009D6BBB">
        <w:drawing>
          <wp:inline distT="0" distB="0" distL="0" distR="0">
            <wp:extent cx="6750685" cy="267655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6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Pr="00EB4B4E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7D31BE" w:rsidRDefault="00DA6C18" w:rsidP="007D31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internetowej </w:t>
      </w:r>
      <w:r w:rsidR="004F2EB9" w:rsidRPr="00EB4B4E">
        <w:rPr>
          <w:sz w:val="20"/>
          <w:szCs w:val="20"/>
        </w:rPr>
        <w:t>www.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p w:rsidR="00DA6C18" w:rsidRPr="00EB4B4E" w:rsidRDefault="00DA6C18" w:rsidP="00857A29">
      <w:pPr>
        <w:jc w:val="both"/>
        <w:rPr>
          <w:b/>
          <w:sz w:val="20"/>
          <w:szCs w:val="20"/>
        </w:rPr>
      </w:pPr>
    </w:p>
    <w:sectPr w:rsidR="00DA6C18" w:rsidRPr="00EB4B4E" w:rsidSect="00906C9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34" w:rsidRDefault="00FE1C34" w:rsidP="00790C07">
      <w:r>
        <w:separator/>
      </w:r>
    </w:p>
  </w:endnote>
  <w:endnote w:type="continuationSeparator" w:id="0">
    <w:p w:rsidR="00FE1C34" w:rsidRDefault="00FE1C34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34" w:rsidRDefault="00FE1C34" w:rsidP="00790C07">
      <w:r>
        <w:separator/>
      </w:r>
    </w:p>
  </w:footnote>
  <w:footnote w:type="continuationSeparator" w:id="0">
    <w:p w:rsidR="00FE1C34" w:rsidRDefault="00FE1C34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B"/>
    <w:rsid w:val="0006567D"/>
    <w:rsid w:val="00067CC4"/>
    <w:rsid w:val="00101D51"/>
    <w:rsid w:val="00182A11"/>
    <w:rsid w:val="00187FB2"/>
    <w:rsid w:val="001A633B"/>
    <w:rsid w:val="00215BE8"/>
    <w:rsid w:val="002257B2"/>
    <w:rsid w:val="00254AD4"/>
    <w:rsid w:val="00257AAE"/>
    <w:rsid w:val="002674BC"/>
    <w:rsid w:val="002916C8"/>
    <w:rsid w:val="0030599A"/>
    <w:rsid w:val="00340DB5"/>
    <w:rsid w:val="00356492"/>
    <w:rsid w:val="003C3F4C"/>
    <w:rsid w:val="00416B96"/>
    <w:rsid w:val="0042556A"/>
    <w:rsid w:val="00460DA1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44FCD"/>
    <w:rsid w:val="00545AEC"/>
    <w:rsid w:val="00574562"/>
    <w:rsid w:val="00590135"/>
    <w:rsid w:val="005A639D"/>
    <w:rsid w:val="005B3780"/>
    <w:rsid w:val="005C48D5"/>
    <w:rsid w:val="005D1845"/>
    <w:rsid w:val="005E605E"/>
    <w:rsid w:val="00650076"/>
    <w:rsid w:val="00653D1F"/>
    <w:rsid w:val="00693F66"/>
    <w:rsid w:val="006A0329"/>
    <w:rsid w:val="006D70CC"/>
    <w:rsid w:val="006F3863"/>
    <w:rsid w:val="006F6A4B"/>
    <w:rsid w:val="00702C01"/>
    <w:rsid w:val="007178B8"/>
    <w:rsid w:val="00720AB4"/>
    <w:rsid w:val="007431C5"/>
    <w:rsid w:val="00767BEB"/>
    <w:rsid w:val="00790C07"/>
    <w:rsid w:val="007A285C"/>
    <w:rsid w:val="007D31BE"/>
    <w:rsid w:val="008540A8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445F5"/>
    <w:rsid w:val="00962425"/>
    <w:rsid w:val="009642D2"/>
    <w:rsid w:val="009A66D8"/>
    <w:rsid w:val="009C51C7"/>
    <w:rsid w:val="009D6BBB"/>
    <w:rsid w:val="00A34C98"/>
    <w:rsid w:val="00A72154"/>
    <w:rsid w:val="00AA4DDA"/>
    <w:rsid w:val="00AC6530"/>
    <w:rsid w:val="00B3417E"/>
    <w:rsid w:val="00B3599F"/>
    <w:rsid w:val="00B41AB6"/>
    <w:rsid w:val="00B72B0C"/>
    <w:rsid w:val="00C07FD0"/>
    <w:rsid w:val="00C9558E"/>
    <w:rsid w:val="00CB3353"/>
    <w:rsid w:val="00D52E17"/>
    <w:rsid w:val="00D868C8"/>
    <w:rsid w:val="00DA6C18"/>
    <w:rsid w:val="00DC3F36"/>
    <w:rsid w:val="00DE4DCC"/>
    <w:rsid w:val="00EB4B4E"/>
    <w:rsid w:val="00EE60C0"/>
    <w:rsid w:val="00F40CFB"/>
    <w:rsid w:val="00F72D9D"/>
    <w:rsid w:val="00FD6F7B"/>
    <w:rsid w:val="00FE1C3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843787-58D7-479F-BD6A-4B7392C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DC3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markiewicz\Desktop\&#322;&#261;cza\formularz_ofertowy_2016_EL_745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formularz_ofertowy_2016_EL_7452.dotx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Piotr Markiewicz</dc:creator>
  <cp:keywords/>
  <cp:lastModifiedBy>Piotr Markiewicz</cp:lastModifiedBy>
  <cp:revision>3</cp:revision>
  <cp:lastPrinted>2014-06-16T09:28:00Z</cp:lastPrinted>
  <dcterms:created xsi:type="dcterms:W3CDTF">2016-08-31T09:13:00Z</dcterms:created>
  <dcterms:modified xsi:type="dcterms:W3CDTF">2016-08-31T13:09:00Z</dcterms:modified>
</cp:coreProperties>
</file>