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07" w:rsidRDefault="00790C07" w:rsidP="00857A29">
      <w:pPr>
        <w:jc w:val="both"/>
        <w:rPr>
          <w:b/>
        </w:rPr>
      </w:pPr>
    </w:p>
    <w:p w:rsidR="00DA6C18" w:rsidRDefault="00DA6C18" w:rsidP="00857A29">
      <w:pPr>
        <w:jc w:val="both"/>
        <w:rPr>
          <w:b/>
        </w:rPr>
      </w:pPr>
    </w:p>
    <w:p w:rsidR="00DA6C18" w:rsidRDefault="00DA6C18" w:rsidP="00857A29">
      <w:pPr>
        <w:jc w:val="both"/>
        <w:rPr>
          <w:b/>
        </w:rPr>
      </w:pPr>
    </w:p>
    <w:p w:rsidR="00DA6C18" w:rsidRDefault="00DA6C18" w:rsidP="00857A29">
      <w:pPr>
        <w:jc w:val="both"/>
        <w:rPr>
          <w:b/>
        </w:rPr>
      </w:pPr>
    </w:p>
    <w:p w:rsidR="00DA6C18" w:rsidRPr="00EB4B4E" w:rsidRDefault="00DA6C18" w:rsidP="00DA6C18">
      <w:pPr>
        <w:jc w:val="right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>Załącznik nr 1.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FD6F7B" w:rsidRPr="00FD6F7B">
        <w:rPr>
          <w:i/>
          <w:sz w:val="22"/>
          <w:szCs w:val="22"/>
        </w:rPr>
        <w:t>2015</w:t>
      </w:r>
      <w:r w:rsidR="008540A8">
        <w:rPr>
          <w:i/>
          <w:sz w:val="22"/>
          <w:szCs w:val="22"/>
        </w:rPr>
        <w:t>_</w:t>
      </w:r>
      <w:r w:rsidR="00FD6F7B" w:rsidRPr="00FD6F7B">
        <w:rPr>
          <w:i/>
          <w:sz w:val="22"/>
          <w:szCs w:val="22"/>
        </w:rPr>
        <w:t>EL</w:t>
      </w:r>
      <w:r w:rsidR="008540A8">
        <w:rPr>
          <w:i/>
          <w:sz w:val="22"/>
          <w:szCs w:val="22"/>
        </w:rPr>
        <w:t>_</w:t>
      </w:r>
      <w:r w:rsidR="00FD6F7B" w:rsidRPr="00FD6F7B">
        <w:rPr>
          <w:i/>
          <w:sz w:val="22"/>
          <w:szCs w:val="22"/>
        </w:rPr>
        <w:t>4569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DA6C18" w:rsidRPr="00DA6C18" w:rsidRDefault="00DA6C18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p w:rsidR="00DA6C18" w:rsidRPr="008C2595" w:rsidRDefault="00DA6C18" w:rsidP="00DA6C18">
      <w:pPr>
        <w:ind w:left="720"/>
        <w:jc w:val="both"/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4"/>
        <w:gridCol w:w="3995"/>
        <w:gridCol w:w="1318"/>
        <w:gridCol w:w="826"/>
        <w:gridCol w:w="826"/>
        <w:gridCol w:w="1118"/>
        <w:gridCol w:w="996"/>
        <w:gridCol w:w="1318"/>
      </w:tblGrid>
      <w:tr w:rsidR="00DA6C18" w:rsidRPr="00EB4B4E" w:rsidTr="009445F5">
        <w:trPr>
          <w:trHeight w:val="5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C18" w:rsidRPr="00EB4B4E" w:rsidRDefault="00DA6C18" w:rsidP="009A66D8">
            <w:pPr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C18" w:rsidRPr="00EB4B4E" w:rsidRDefault="00DA6C18" w:rsidP="009A66D8">
            <w:pPr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C18" w:rsidRPr="00EB4B4E" w:rsidRDefault="00DA6C18" w:rsidP="009A66D8">
            <w:pPr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NAZWA HANDLOWA DOSTAWCY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C18" w:rsidRPr="00EB4B4E" w:rsidRDefault="00DA6C18" w:rsidP="009A66D8">
            <w:pPr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C18" w:rsidRPr="00EB4B4E" w:rsidRDefault="00DA6C18" w:rsidP="009A66D8">
            <w:pPr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C18" w:rsidRPr="00EB4B4E" w:rsidRDefault="00DA6C18" w:rsidP="009A66D8">
            <w:pPr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WARTOŚC NETTO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C18" w:rsidRPr="00EB4B4E" w:rsidRDefault="00DA6C18" w:rsidP="009A66D8">
            <w:pPr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C18" w:rsidRPr="00EB4B4E" w:rsidRDefault="00DA6C18" w:rsidP="009A66D8">
            <w:pPr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WARTOŚĆ Z PODATKIEM</w:t>
            </w:r>
          </w:p>
        </w:tc>
      </w:tr>
      <w:tr w:rsidR="007431C5" w:rsidRPr="00EB4B4E" w:rsidTr="009445F5">
        <w:trPr>
          <w:trHeight w:val="5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2674BC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5F5" w:rsidRDefault="00FD6F7B" w:rsidP="00FD6F7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,Bold" w:hAnsi="Tahoma,Bold" w:cs="Tahoma,Bold"/>
                <w:b/>
                <w:bCs/>
                <w:sz w:val="18"/>
                <w:szCs w:val="18"/>
              </w:rPr>
              <w:t>EndNote</w:t>
            </w:r>
            <w:proofErr w:type="spellEnd"/>
            <w:r>
              <w:rPr>
                <w:rFonts w:ascii="Tahoma,Bold" w:hAnsi="Tahoma,Bold" w:cs="Tahoma,Bold"/>
                <w:b/>
                <w:bCs/>
                <w:sz w:val="18"/>
                <w:szCs w:val="18"/>
              </w:rPr>
              <w:t xml:space="preserve"> - oprogramowanie do organizacji baz bibliograficznych oraz zarządzania ich treścią </w:t>
            </w:r>
          </w:p>
          <w:p w:rsidR="005B3780" w:rsidRPr="009445F5" w:rsidRDefault="00FD6F7B" w:rsidP="009445F5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>
              <w:rPr>
                <w:rFonts w:ascii="Tahoma,Bold" w:hAnsi="Tahoma,Bold" w:cs="Tahoma,Bold"/>
                <w:b/>
                <w:bCs/>
                <w:sz w:val="18"/>
                <w:szCs w:val="18"/>
              </w:rPr>
              <w:t xml:space="preserve">-licencja </w:t>
            </w:r>
            <w:proofErr w:type="spellStart"/>
            <w:r>
              <w:rPr>
                <w:rFonts w:ascii="Tahoma,Bold" w:hAnsi="Tahoma,Bold" w:cs="Tahoma,Bold"/>
                <w:b/>
                <w:bCs/>
                <w:sz w:val="18"/>
                <w:szCs w:val="18"/>
              </w:rPr>
              <w:t>Site</w:t>
            </w:r>
            <w:proofErr w:type="spellEnd"/>
            <w:r>
              <w:rPr>
                <w:rFonts w:ascii="Tahoma,Bold" w:hAnsi="Tahoma,Bold" w:cs="Tahoma,Bold"/>
                <w:b/>
                <w:bCs/>
                <w:sz w:val="18"/>
                <w:szCs w:val="18"/>
              </w:rPr>
              <w:t xml:space="preserve"> - przedłużenie licencji na okres do 12 czerwiec 2016r</w:t>
            </w:r>
          </w:p>
          <w:p w:rsidR="00906C98" w:rsidRPr="00EB4B4E" w:rsidRDefault="00906C98" w:rsidP="00906C98">
            <w:pPr>
              <w:pStyle w:val="Akapitzlist"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906C98" w:rsidRPr="00EB4B4E" w:rsidRDefault="00906C98" w:rsidP="00906C98">
            <w:pPr>
              <w:pStyle w:val="Akapitzlist"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431C5" w:rsidRPr="00EB4B4E" w:rsidRDefault="007431C5" w:rsidP="009A6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1C5" w:rsidRPr="00EB4B4E" w:rsidRDefault="007431C5" w:rsidP="009A6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C9558E" w:rsidP="002674BC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1C5" w:rsidRPr="00EB4B4E" w:rsidRDefault="007431C5" w:rsidP="009A6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1C5" w:rsidRPr="00EB4B4E" w:rsidRDefault="007431C5" w:rsidP="009A6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1C5" w:rsidRPr="00EB4B4E" w:rsidRDefault="007431C5" w:rsidP="009A6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1C5" w:rsidRPr="00EB4B4E" w:rsidRDefault="007431C5" w:rsidP="009A66D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A6C18" w:rsidRPr="008C2595" w:rsidRDefault="00DA6C18" w:rsidP="00DA6C18">
      <w:pPr>
        <w:jc w:val="both"/>
        <w:rPr>
          <w:sz w:val="22"/>
        </w:rPr>
      </w:pPr>
    </w:p>
    <w:p w:rsidR="00DA6C18" w:rsidRPr="008C2595" w:rsidRDefault="00DA6C18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Pr="00EB4B4E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C9558E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Zobowiązujemy się dostarczyć przedmiot zamówienia u wskazane</w:t>
      </w:r>
      <w:r w:rsidR="00B3417E">
        <w:rPr>
          <w:sz w:val="20"/>
          <w:szCs w:val="20"/>
        </w:rPr>
        <w:t xml:space="preserve">go użytkownika w terminie do 30 </w:t>
      </w:r>
      <w:r w:rsidRPr="00EB4B4E">
        <w:rPr>
          <w:sz w:val="20"/>
          <w:szCs w:val="20"/>
        </w:rPr>
        <w:t xml:space="preserve"> dni  od dnia </w:t>
      </w:r>
      <w:r w:rsidR="00B72B0C" w:rsidRPr="00EB4B4E">
        <w:rPr>
          <w:sz w:val="20"/>
          <w:szCs w:val="20"/>
        </w:rPr>
        <w:t>złożenia zamówienia:</w:t>
      </w:r>
      <w:r w:rsidRPr="00EB4B4E">
        <w:rPr>
          <w:sz w:val="20"/>
          <w:szCs w:val="20"/>
        </w:rPr>
        <w:t xml:space="preserve">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użytkownika.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Akceptujemy formę przekazania informacji o wyniku niniejszego postępowania za pośrednictwem strony internetowej </w:t>
      </w:r>
      <w:r w:rsidR="004F2EB9" w:rsidRPr="00EB4B4E">
        <w:rPr>
          <w:sz w:val="20"/>
          <w:szCs w:val="20"/>
        </w:rPr>
        <w:t>www.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EB4B4E" w:rsidRDefault="00DA6C18" w:rsidP="00DA6C18">
      <w:pPr>
        <w:tabs>
          <w:tab w:val="num" w:pos="1080"/>
        </w:tabs>
        <w:rPr>
          <w:sz w:val="20"/>
          <w:szCs w:val="20"/>
        </w:rPr>
      </w:pPr>
    </w:p>
    <w:p w:rsidR="00DA6C18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</w:t>
      </w:r>
      <w:proofErr w:type="spellStart"/>
      <w:r w:rsidRPr="00EB4B4E">
        <w:rPr>
          <w:i/>
          <w:iCs/>
          <w:sz w:val="20"/>
          <w:szCs w:val="20"/>
        </w:rPr>
        <w:t>nych</w:t>
      </w:r>
      <w:proofErr w:type="spellEnd"/>
      <w:r w:rsidRPr="00EB4B4E">
        <w:rPr>
          <w:i/>
          <w:iCs/>
          <w:sz w:val="20"/>
          <w:szCs w:val="20"/>
        </w:rPr>
        <w:t xml:space="preserve"> przedstawicieli Wykonawcy)</w:t>
      </w:r>
    </w:p>
    <w:p w:rsidR="00DA6C18" w:rsidRPr="00EB4B4E" w:rsidRDefault="00DA6C18" w:rsidP="00857A29">
      <w:pPr>
        <w:jc w:val="both"/>
        <w:rPr>
          <w:b/>
          <w:sz w:val="20"/>
          <w:szCs w:val="20"/>
        </w:rPr>
      </w:pPr>
    </w:p>
    <w:sectPr w:rsidR="00DA6C18" w:rsidRPr="00EB4B4E" w:rsidSect="00906C98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A1" w:rsidRDefault="00460DA1" w:rsidP="00790C07">
      <w:r>
        <w:separator/>
      </w:r>
    </w:p>
  </w:endnote>
  <w:endnote w:type="continuationSeparator" w:id="0">
    <w:p w:rsidR="00460DA1" w:rsidRDefault="00460DA1" w:rsidP="00790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A1" w:rsidRDefault="00460DA1" w:rsidP="00790C07">
      <w:r>
        <w:separator/>
      </w:r>
    </w:p>
  </w:footnote>
  <w:footnote w:type="continuationSeparator" w:id="0">
    <w:p w:rsidR="00460DA1" w:rsidRDefault="00460DA1" w:rsidP="00790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57A29"/>
    <w:rsid w:val="0006567D"/>
    <w:rsid w:val="00067CC4"/>
    <w:rsid w:val="00101D51"/>
    <w:rsid w:val="00182A11"/>
    <w:rsid w:val="00187FB2"/>
    <w:rsid w:val="001A633B"/>
    <w:rsid w:val="00215BE8"/>
    <w:rsid w:val="002257B2"/>
    <w:rsid w:val="00254AD4"/>
    <w:rsid w:val="00257AAE"/>
    <w:rsid w:val="002674BC"/>
    <w:rsid w:val="002916C8"/>
    <w:rsid w:val="0030599A"/>
    <w:rsid w:val="00340DB5"/>
    <w:rsid w:val="00356492"/>
    <w:rsid w:val="003C3F4C"/>
    <w:rsid w:val="00416B96"/>
    <w:rsid w:val="0042556A"/>
    <w:rsid w:val="00460DA1"/>
    <w:rsid w:val="00482BC7"/>
    <w:rsid w:val="00492278"/>
    <w:rsid w:val="004A517F"/>
    <w:rsid w:val="004C0876"/>
    <w:rsid w:val="004C3171"/>
    <w:rsid w:val="004C5C18"/>
    <w:rsid w:val="004F2EB9"/>
    <w:rsid w:val="00503659"/>
    <w:rsid w:val="0050565B"/>
    <w:rsid w:val="00545AEC"/>
    <w:rsid w:val="00574562"/>
    <w:rsid w:val="00590135"/>
    <w:rsid w:val="005A639D"/>
    <w:rsid w:val="005B3780"/>
    <w:rsid w:val="005C48D5"/>
    <w:rsid w:val="005D1845"/>
    <w:rsid w:val="005E605E"/>
    <w:rsid w:val="00650076"/>
    <w:rsid w:val="00653D1F"/>
    <w:rsid w:val="00693F66"/>
    <w:rsid w:val="006A0329"/>
    <w:rsid w:val="006F3863"/>
    <w:rsid w:val="006F6A4B"/>
    <w:rsid w:val="00702C01"/>
    <w:rsid w:val="007178B8"/>
    <w:rsid w:val="00720AB4"/>
    <w:rsid w:val="007431C5"/>
    <w:rsid w:val="00767BEB"/>
    <w:rsid w:val="00790C07"/>
    <w:rsid w:val="007A285C"/>
    <w:rsid w:val="008540A8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445F5"/>
    <w:rsid w:val="00962425"/>
    <w:rsid w:val="009642D2"/>
    <w:rsid w:val="009A66D8"/>
    <w:rsid w:val="009C51C7"/>
    <w:rsid w:val="00A72154"/>
    <w:rsid w:val="00AA4DDA"/>
    <w:rsid w:val="00AC6530"/>
    <w:rsid w:val="00B3417E"/>
    <w:rsid w:val="00B41AB6"/>
    <w:rsid w:val="00B72B0C"/>
    <w:rsid w:val="00C07FD0"/>
    <w:rsid w:val="00C9558E"/>
    <w:rsid w:val="00D52E17"/>
    <w:rsid w:val="00D868C8"/>
    <w:rsid w:val="00DA6C18"/>
    <w:rsid w:val="00DC3F36"/>
    <w:rsid w:val="00EB4B4E"/>
    <w:rsid w:val="00EE60C0"/>
    <w:rsid w:val="00F72D9D"/>
    <w:rsid w:val="00FD6F7B"/>
    <w:rsid w:val="00FE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3F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formularz_ofertowy_2015_EL_4569 .doc</Template>
  <TotalTime>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Akademia Medyczna</dc:creator>
  <cp:keywords/>
  <cp:lastModifiedBy>piotr.markiewicz</cp:lastModifiedBy>
  <cp:revision>6</cp:revision>
  <cp:lastPrinted>2014-06-16T09:28:00Z</cp:lastPrinted>
  <dcterms:created xsi:type="dcterms:W3CDTF">2014-09-22T12:17:00Z</dcterms:created>
  <dcterms:modified xsi:type="dcterms:W3CDTF">2015-04-29T10:17:00Z</dcterms:modified>
</cp:coreProperties>
</file>